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2F" w:rsidRDefault="00B629ED" w:rsidP="00B629ED">
      <w:pPr>
        <w:pStyle w:val="Address"/>
      </w:pPr>
      <w:bookmarkStart w:id="0" w:name="_GoBack"/>
      <w:bookmarkEnd w:id="0"/>
      <w:r>
        <w:br/>
      </w:r>
      <w:r>
        <w:br/>
      </w:r>
      <w:r w:rsidR="00F33C31">
        <w:br/>
      </w:r>
      <w:r>
        <w:t>Summit Realty Group</w:t>
      </w:r>
      <w:r>
        <w:br/>
        <w:t>120 Tustin Ave, #C-1156</w:t>
      </w:r>
      <w:r>
        <w:br/>
        <w:t>Newport Beach, CA  92663</w:t>
      </w:r>
      <w:r>
        <w:br/>
      </w:r>
      <w:r>
        <w:br/>
        <w:t>[insert Date]</w:t>
      </w:r>
    </w:p>
    <w:p w:rsidR="00B629ED" w:rsidRDefault="00B629ED" w:rsidP="00B629ED">
      <w:pPr>
        <w:pStyle w:val="Address"/>
      </w:pPr>
    </w:p>
    <w:p w:rsidR="00B629ED" w:rsidRDefault="00B629ED" w:rsidP="00B629ED">
      <w:pPr>
        <w:pStyle w:val="Address"/>
      </w:pPr>
      <w:r>
        <w:t>[Insert BPO Company]</w:t>
      </w:r>
      <w:r>
        <w:br/>
        <w:t>[Address]</w:t>
      </w:r>
      <w:r>
        <w:br/>
        <w:t>[City, State, Zip Code]</w:t>
      </w:r>
    </w:p>
    <w:p w:rsidR="006C6E2F" w:rsidRDefault="00835B53">
      <w:pPr>
        <w:pStyle w:val="Salutation"/>
      </w:pPr>
      <w:r>
        <w:t xml:space="preserve">Dear </w:t>
      </w:r>
      <w:sdt>
        <w:sdtPr>
          <w:alias w:val="Recipient Name"/>
          <w:tag w:val=""/>
          <w:id w:val="1231501734"/>
          <w:placeholder>
            <w:docPart w:val="FC361D527424473B9E7EA46CB43B522C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t>[Recipient Name]</w:t>
          </w:r>
        </w:sdtContent>
      </w:sdt>
      <w:r>
        <w:t>:</w:t>
      </w:r>
    </w:p>
    <w:p w:rsidR="00172FB8" w:rsidRDefault="00172FB8" w:rsidP="00172FB8">
      <w:r>
        <w:t>This is to authorize that our Agent, [insert name], can be paid directly from [insert BPO company].  The 1099 must be sent directly to the agent and not the company.</w:t>
      </w:r>
      <w:r w:rsidR="00B629ED">
        <w:br/>
      </w:r>
      <w:r w:rsidR="00B629ED">
        <w:br/>
        <w:t>Please contact me if you have any questions.</w:t>
      </w:r>
    </w:p>
    <w:p w:rsidR="00172FB8" w:rsidRPr="003E6B54" w:rsidRDefault="00B629ED" w:rsidP="00172FB8">
      <w:pPr>
        <w:shd w:val="clear" w:color="auto" w:fill="FFFFFF"/>
        <w:textAlignment w:val="center"/>
        <w:rPr>
          <w:rFonts w:eastAsia="Times New Roman" w:cs="Arial"/>
          <w:color w:val="222222"/>
          <w:spacing w:val="0"/>
          <w:szCs w:val="14"/>
          <w:lang w:eastAsia="en-US"/>
        </w:rPr>
      </w:pPr>
      <w:r>
        <w:t>Regards</w:t>
      </w:r>
      <w:r w:rsidR="00835B53">
        <w:t>,</w:t>
      </w:r>
      <w:r w:rsidR="003E6B54">
        <w:br/>
      </w:r>
      <w:r w:rsidR="00172FB8">
        <w:br/>
      </w:r>
      <w:r w:rsidR="003E6B54">
        <w:rPr>
          <w:noProof/>
          <w:lang w:eastAsia="en-US"/>
        </w:rPr>
        <w:drawing>
          <wp:inline distT="0" distB="0" distL="0" distR="0" wp14:anchorId="3CE9EB7F" wp14:editId="74FC3FB3">
            <wp:extent cx="1200150" cy="514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anno_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B54">
        <w:rPr>
          <w:rFonts w:ascii="Arial" w:hAnsi="Arial" w:cs="Arial"/>
          <w:noProof/>
          <w:color w:val="222222"/>
          <w:sz w:val="14"/>
          <w:szCs w:val="14"/>
          <w:lang w:eastAsia="en-US"/>
        </w:rPr>
        <mc:AlternateContent>
          <mc:Choice Requires="wps">
            <w:drawing>
              <wp:inline distT="0" distB="0" distL="0" distR="0" wp14:anchorId="2A420D6B" wp14:editId="4309933E">
                <wp:extent cx="302895" cy="302895"/>
                <wp:effectExtent l="0" t="0" r="0" b="0"/>
                <wp:docPr id="6" name="AutoShape 8" descr="https://ci5.googleusercontent.com/proxy/Ix2yBbEDXWBBjasA9-ek23O7btOzSYPbQ-ZbRysPD1lRthWfmqGCNvHaoYmgvT8dJLlcUAU8nHBLPJN2FQLS8siQ3H31dsRTnARnRk1cqoWOuq-269vD4CkJgR-pZA=s0-d-e1-ft#http://summitrealtygrp.com/wp-content/uploads/2010/04/John-Sign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6DE2A89" id="AutoShape 8" o:spid="_x0000_s1026" alt="https://ci5.googleusercontent.com/proxy/Ix2yBbEDXWBBjasA9-ek23O7btOzSYPbQ-ZbRysPD1lRthWfmqGCNvHaoYmgvT8dJLlcUAU8nHBLPJN2FQLS8siQ3H31dsRTnARnRk1cqoWOuq-269vD4CkJgR-pZA=s0-d-e1-ft#http://summitrealtygrp.com/wp-content/uploads/2010/04/John-Signature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="003E6B54">
        <w:t xml:space="preserve">           </w:t>
      </w:r>
      <w:r w:rsidR="003E6B54">
        <w:rPr>
          <w:rFonts w:ascii="Arial" w:hAnsi="Arial" w:cs="Arial"/>
          <w:noProof/>
          <w:color w:val="222222"/>
          <w:sz w:val="14"/>
          <w:szCs w:val="14"/>
          <w:lang w:eastAsia="en-U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7" name="Rectangle 7" descr="https://ci5.googleusercontent.com/proxy/Ix2yBbEDXWBBjasA9-ek23O7btOzSYPbQ-ZbRysPD1lRthWfmqGCNvHaoYmgvT8dJLlcUAU8nHBLPJN2FQLS8siQ3H31dsRTnARnRk1cqoWOuq-269vD4CkJgR-pZA=s0-d-e1-ft#http://summitrealtygrp.com/wp-content/uploads/2010/04/John-Sign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0AFE369" id="Rectangle 7" o:spid="_x0000_s1026" alt="https://ci5.googleusercontent.com/proxy/Ix2yBbEDXWBBjasA9-ek23O7btOzSYPbQ-ZbRysPD1lRthWfmqGCNvHaoYmgvT8dJLlcUAU8nHBLPJN2FQLS8siQ3H31dsRTnARnRk1cqoWOuq-269vD4CkJgR-pZA=s0-d-e1-ft#http://summitrealtygrp.com/wp-content/uploads/2010/04/John-Signature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="00172FB8" w:rsidRPr="00172FB8">
        <w:rPr>
          <w:rFonts w:ascii="Arial" w:eastAsia="Times New Roman" w:hAnsi="Arial" w:cs="Arial"/>
          <w:color w:val="222222"/>
          <w:spacing w:val="0"/>
          <w:sz w:val="14"/>
          <w:szCs w:val="14"/>
          <w:lang w:eastAsia="en-US"/>
        </w:rPr>
        <w:br/>
      </w:r>
      <w:r w:rsidR="00172FB8" w:rsidRPr="00172FB8">
        <w:rPr>
          <w:rFonts w:ascii="Arial" w:eastAsia="Times New Roman" w:hAnsi="Arial" w:cs="Arial"/>
          <w:color w:val="222222"/>
          <w:spacing w:val="0"/>
          <w:sz w:val="14"/>
          <w:szCs w:val="14"/>
          <w:lang w:eastAsia="en-US"/>
        </w:rPr>
        <w:br/>
      </w:r>
      <w:r w:rsidR="00172FB8" w:rsidRPr="003E6B54">
        <w:rPr>
          <w:rFonts w:eastAsia="Times New Roman" w:cs="Arial"/>
          <w:color w:val="222222"/>
          <w:spacing w:val="0"/>
          <w:szCs w:val="14"/>
          <w:lang w:eastAsia="en-US"/>
        </w:rPr>
        <w:t>John F Manno</w:t>
      </w:r>
      <w:r w:rsidR="00172FB8" w:rsidRPr="003E6B54">
        <w:rPr>
          <w:rFonts w:eastAsia="Times New Roman" w:cs="Arial"/>
          <w:color w:val="222222"/>
          <w:spacing w:val="0"/>
          <w:szCs w:val="14"/>
          <w:lang w:eastAsia="en-US"/>
        </w:rPr>
        <w:br/>
        <w:t>Managing Partner / Corporate Broker</w:t>
      </w:r>
    </w:p>
    <w:p w:rsidR="006C6E2F" w:rsidRPr="003E6B54" w:rsidRDefault="00172FB8" w:rsidP="00172FB8">
      <w:pPr>
        <w:pStyle w:val="Closing"/>
        <w:rPr>
          <w:sz w:val="28"/>
        </w:rPr>
      </w:pPr>
      <w:r w:rsidRPr="003E6B54">
        <w:rPr>
          <w:rFonts w:eastAsia="Times New Roman" w:cs="Arial"/>
          <w:color w:val="222222"/>
          <w:spacing w:val="0"/>
          <w:szCs w:val="14"/>
          <w:lang w:eastAsia="en-US"/>
        </w:rPr>
        <w:t xml:space="preserve">Office: </w:t>
      </w:r>
      <w:r w:rsidRPr="00847D2C">
        <w:rPr>
          <w:rFonts w:eastAsia="Times New Roman" w:cs="Arial"/>
          <w:color w:val="000000" w:themeColor="text1"/>
          <w:spacing w:val="0"/>
          <w:szCs w:val="14"/>
          <w:lang w:eastAsia="en-US"/>
        </w:rPr>
        <w:t>888-774-1198</w:t>
      </w:r>
      <w:r w:rsidRPr="003E6B54">
        <w:rPr>
          <w:rFonts w:eastAsia="Times New Roman" w:cs="Arial"/>
          <w:color w:val="222222"/>
          <w:spacing w:val="0"/>
          <w:szCs w:val="14"/>
          <w:lang w:eastAsia="en-US"/>
        </w:rPr>
        <w:br/>
        <w:t>Fax</w:t>
      </w:r>
      <w:r w:rsidRPr="00847D2C">
        <w:rPr>
          <w:rFonts w:eastAsia="Times New Roman" w:cs="Arial"/>
          <w:color w:val="000000" w:themeColor="text1"/>
          <w:spacing w:val="0"/>
          <w:szCs w:val="14"/>
          <w:lang w:eastAsia="en-US"/>
        </w:rPr>
        <w:t>: 888-329-8369</w:t>
      </w:r>
      <w:r w:rsidRPr="00847D2C">
        <w:rPr>
          <w:rFonts w:eastAsia="Times New Roman" w:cs="Arial"/>
          <w:color w:val="000000" w:themeColor="text1"/>
          <w:spacing w:val="0"/>
          <w:szCs w:val="14"/>
          <w:lang w:eastAsia="en-US"/>
        </w:rPr>
        <w:br/>
      </w:r>
      <w:r w:rsidRPr="003E6B54">
        <w:rPr>
          <w:rFonts w:eastAsia="Times New Roman" w:cs="Arial"/>
          <w:color w:val="222222"/>
          <w:spacing w:val="0"/>
          <w:szCs w:val="14"/>
          <w:lang w:eastAsia="en-US"/>
        </w:rPr>
        <w:t>CA License # 01247290 / 01945265</w:t>
      </w:r>
      <w:r w:rsidRPr="003E6B54">
        <w:rPr>
          <w:rFonts w:eastAsia="Times New Roman" w:cs="Arial"/>
          <w:color w:val="222222"/>
          <w:spacing w:val="0"/>
          <w:szCs w:val="14"/>
          <w:lang w:eastAsia="en-US"/>
        </w:rPr>
        <w:br/>
        <w:t>CO License # 100018820 / 100018821</w:t>
      </w:r>
      <w:r w:rsidRPr="003E6B54">
        <w:rPr>
          <w:rFonts w:eastAsia="Times New Roman" w:cs="Arial"/>
          <w:color w:val="222222"/>
          <w:spacing w:val="0"/>
          <w:szCs w:val="14"/>
          <w:lang w:eastAsia="en-US"/>
        </w:rPr>
        <w:br/>
        <w:t>NV License # S0068558</w:t>
      </w:r>
      <w:r w:rsidRPr="003E6B54">
        <w:rPr>
          <w:rFonts w:eastAsia="Times New Roman" w:cs="Arial"/>
          <w:color w:val="222222"/>
          <w:spacing w:val="0"/>
          <w:szCs w:val="14"/>
          <w:lang w:eastAsia="en-US"/>
        </w:rPr>
        <w:br/>
        <w:t>TX License # 600244 / 9001636</w:t>
      </w:r>
      <w:r w:rsidRPr="003E6B54">
        <w:rPr>
          <w:rFonts w:eastAsia="Times New Roman" w:cs="Arial"/>
          <w:color w:val="222222"/>
          <w:spacing w:val="0"/>
          <w:szCs w:val="14"/>
          <w:lang w:eastAsia="en-US"/>
        </w:rPr>
        <w:br/>
        <w:t>WA License #18851 / 19140 / 24836</w:t>
      </w:r>
      <w:r w:rsidR="003E6B54" w:rsidRPr="003E6B54">
        <w:rPr>
          <w:rFonts w:eastAsia="Times New Roman" w:cs="Arial"/>
          <w:color w:val="222222"/>
          <w:spacing w:val="0"/>
          <w:szCs w:val="14"/>
          <w:lang w:eastAsia="en-US"/>
        </w:rPr>
        <w:br/>
        <w:t>FL License</w:t>
      </w:r>
      <w:r w:rsidR="003E6B54">
        <w:rPr>
          <w:rFonts w:eastAsia="Times New Roman" w:cs="Arial"/>
          <w:color w:val="222222"/>
          <w:spacing w:val="0"/>
          <w:szCs w:val="14"/>
          <w:lang w:eastAsia="en-US"/>
        </w:rPr>
        <w:t xml:space="preserve"> </w:t>
      </w:r>
      <w:r w:rsidR="003E6B54" w:rsidRPr="003E6B54">
        <w:rPr>
          <w:rFonts w:eastAsia="Times New Roman" w:cs="Arial"/>
          <w:color w:val="222222"/>
          <w:spacing w:val="0"/>
          <w:szCs w:val="14"/>
          <w:lang w:eastAsia="en-US"/>
        </w:rPr>
        <w:t>#</w:t>
      </w:r>
      <w:r w:rsidR="003E6B54" w:rsidRPr="003E6B54">
        <w:rPr>
          <w:rFonts w:cs="Arial"/>
          <w:bCs/>
          <w:color w:val="000000"/>
          <w:szCs w:val="21"/>
        </w:rPr>
        <w:t>CQ1042406</w:t>
      </w:r>
    </w:p>
    <w:sectPr w:rsidR="006C6E2F" w:rsidRPr="003E6B54" w:rsidSect="00847D2C">
      <w:headerReference w:type="default" r:id="rId9"/>
      <w:headerReference w:type="first" r:id="rId10"/>
      <w:pgSz w:w="12240" w:h="15840" w:code="1"/>
      <w:pgMar w:top="216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53" w:rsidRDefault="00835B53">
      <w:pPr>
        <w:spacing w:after="0" w:line="240" w:lineRule="auto"/>
      </w:pPr>
      <w:r>
        <w:separator/>
      </w:r>
    </w:p>
  </w:endnote>
  <w:endnote w:type="continuationSeparator" w:id="0">
    <w:p w:rsidR="00835B53" w:rsidRDefault="0083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53" w:rsidRDefault="00835B53">
      <w:pPr>
        <w:spacing w:after="0" w:line="240" w:lineRule="auto"/>
      </w:pPr>
      <w:r>
        <w:separator/>
      </w:r>
    </w:p>
  </w:footnote>
  <w:footnote w:type="continuationSeparator" w:id="0">
    <w:p w:rsidR="00835B53" w:rsidRDefault="0083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Recipient Name"/>
      <w:tag w:val=""/>
      <w:id w:val="-227692246"/>
      <w:placeholder>
        <w:docPart w:val="FC361D527424473B9E7EA46CB43B522C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6C6E2F" w:rsidRDefault="00835B53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-447781685"/>
      <w:placeholder>
        <w:docPart w:val="51B3567B40F449D898948C44BA7EACE8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6C6E2F" w:rsidRDefault="00835B53">
        <w:pPr>
          <w:pStyle w:val="Header"/>
        </w:pPr>
        <w:r>
          <w:t>[Date]</w:t>
        </w:r>
      </w:p>
    </w:sdtContent>
  </w:sdt>
  <w:p w:rsidR="006C6E2F" w:rsidRDefault="00835B53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B8" w:rsidRDefault="00172FB8" w:rsidP="00172FB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2249294</wp:posOffset>
          </wp:positionH>
          <wp:positionV relativeFrom="page">
            <wp:posOffset>362585</wp:posOffset>
          </wp:positionV>
          <wp:extent cx="3124749" cy="1093662"/>
          <wp:effectExtent l="0" t="0" r="0" b="0"/>
          <wp:wrapTight wrapText="bothSides">
            <wp:wrapPolygon edited="0">
              <wp:start x="0" y="0"/>
              <wp:lineTo x="0" y="21073"/>
              <wp:lineTo x="21468" y="21073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mmit Realty Group -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749" cy="1093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B8"/>
    <w:rsid w:val="00172FB8"/>
    <w:rsid w:val="003E6B54"/>
    <w:rsid w:val="0061072B"/>
    <w:rsid w:val="006C6E2F"/>
    <w:rsid w:val="00835B53"/>
    <w:rsid w:val="00847D2C"/>
    <w:rsid w:val="00B629ED"/>
    <w:rsid w:val="00C24610"/>
    <w:rsid w:val="00F33C31"/>
    <w:rsid w:val="00F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B8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2B"/>
    <w:rPr>
      <w:rFonts w:ascii="Lucida Grande" w:hAnsi="Lucida Grande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B8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2B"/>
    <w:rPr>
      <w:rFonts w:ascii="Lucida Grande" w:hAnsi="Lucida Grande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0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8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823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9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3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36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23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89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83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4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56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67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3089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237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888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801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584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601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470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522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5923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277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093102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377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165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29564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98712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9750055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12925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65378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82031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7039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95543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68485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thia\AppData\Roaming\Microsoft\Templates\Letter%20confirming%20candidate's%20job%20intervi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B3567B40F449D898948C44BA7E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1AC1-B6DA-45DB-9C24-F5D84D06A4BF}"/>
      </w:docPartPr>
      <w:docPartBody>
        <w:p w:rsidR="00EE2F50" w:rsidRDefault="00776474">
          <w:pPr>
            <w:pStyle w:val="51B3567B40F449D898948C44BA7EACE8"/>
          </w:pPr>
          <w:r>
            <w:t>[City, ST ZIP Code]</w:t>
          </w:r>
        </w:p>
      </w:docPartBody>
    </w:docPart>
    <w:docPart>
      <w:docPartPr>
        <w:name w:val="FC361D527424473B9E7EA46CB43B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FFBD-BC58-4218-8922-D24795EE1470}"/>
      </w:docPartPr>
      <w:docPartBody>
        <w:p w:rsidR="00EE2F50" w:rsidRDefault="00776474">
          <w:pPr>
            <w:pStyle w:val="FC361D527424473B9E7EA46CB43B522C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74"/>
    <w:rsid w:val="00776474"/>
    <w:rsid w:val="00E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CC7BE424254476A3DE7664ED279AB5">
    <w:name w:val="D6CC7BE424254476A3DE7664ED279AB5"/>
  </w:style>
  <w:style w:type="paragraph" w:customStyle="1" w:styleId="962D290EE33D4EC6AEA4B42DD20F2DDF">
    <w:name w:val="962D290EE33D4EC6AEA4B42DD20F2DDF"/>
  </w:style>
  <w:style w:type="paragraph" w:customStyle="1" w:styleId="DEDC3BC5CF4F4BA59EE8118C8C0E64B4">
    <w:name w:val="DEDC3BC5CF4F4BA59EE8118C8C0E64B4"/>
  </w:style>
  <w:style w:type="paragraph" w:customStyle="1" w:styleId="51B3567B40F449D898948C44BA7EACE8">
    <w:name w:val="51B3567B40F449D898948C44BA7EACE8"/>
  </w:style>
  <w:style w:type="paragraph" w:customStyle="1" w:styleId="6AD84B7D36FD4A0A8EE6E692AA1980CE">
    <w:name w:val="6AD84B7D36FD4A0A8EE6E692AA1980CE"/>
  </w:style>
  <w:style w:type="paragraph" w:customStyle="1" w:styleId="FC361D527424473B9E7EA46CB43B522C">
    <w:name w:val="FC361D527424473B9E7EA46CB43B522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309E80F44C4B0FB1E66BDAB4E6AE6D">
    <w:name w:val="96309E80F44C4B0FB1E66BDAB4E6AE6D"/>
  </w:style>
  <w:style w:type="paragraph" w:customStyle="1" w:styleId="46A0C51215C5462C95AF5C5D32BA99DD">
    <w:name w:val="46A0C51215C5462C95AF5C5D32BA99DD"/>
  </w:style>
  <w:style w:type="paragraph" w:customStyle="1" w:styleId="C45DCF5F4110406DB84C0CBB5149BA10">
    <w:name w:val="C45DCF5F4110406DB84C0CBB5149BA10"/>
  </w:style>
  <w:style w:type="paragraph" w:customStyle="1" w:styleId="D895868809F149C5A81949A5D1217B6D">
    <w:name w:val="D895868809F149C5A81949A5D1217B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CC7BE424254476A3DE7664ED279AB5">
    <w:name w:val="D6CC7BE424254476A3DE7664ED279AB5"/>
  </w:style>
  <w:style w:type="paragraph" w:customStyle="1" w:styleId="962D290EE33D4EC6AEA4B42DD20F2DDF">
    <w:name w:val="962D290EE33D4EC6AEA4B42DD20F2DDF"/>
  </w:style>
  <w:style w:type="paragraph" w:customStyle="1" w:styleId="DEDC3BC5CF4F4BA59EE8118C8C0E64B4">
    <w:name w:val="DEDC3BC5CF4F4BA59EE8118C8C0E64B4"/>
  </w:style>
  <w:style w:type="paragraph" w:customStyle="1" w:styleId="51B3567B40F449D898948C44BA7EACE8">
    <w:name w:val="51B3567B40F449D898948C44BA7EACE8"/>
  </w:style>
  <w:style w:type="paragraph" w:customStyle="1" w:styleId="6AD84B7D36FD4A0A8EE6E692AA1980CE">
    <w:name w:val="6AD84B7D36FD4A0A8EE6E692AA1980CE"/>
  </w:style>
  <w:style w:type="paragraph" w:customStyle="1" w:styleId="FC361D527424473B9E7EA46CB43B522C">
    <w:name w:val="FC361D527424473B9E7EA46CB43B522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309E80F44C4B0FB1E66BDAB4E6AE6D">
    <w:name w:val="96309E80F44C4B0FB1E66BDAB4E6AE6D"/>
  </w:style>
  <w:style w:type="paragraph" w:customStyle="1" w:styleId="46A0C51215C5462C95AF5C5D32BA99DD">
    <w:name w:val="46A0C51215C5462C95AF5C5D32BA99DD"/>
  </w:style>
  <w:style w:type="paragraph" w:customStyle="1" w:styleId="C45DCF5F4110406DB84C0CBB5149BA10">
    <w:name w:val="C45DCF5F4110406DB84C0CBB5149BA10"/>
  </w:style>
  <w:style w:type="paragraph" w:customStyle="1" w:styleId="D895868809F149C5A81949A5D1217B6D">
    <w:name w:val="D895868809F149C5A81949A5D1217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0BA0C96-E425-43EF-B942-B5A359F7F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\Users\Cynthia\AppData\Roaming\Microsoft\Templates\Letter confirming candidate's job interview.dotx</Template>
  <TotalTime>0</TotalTime>
  <Pages>1</Pages>
  <Words>100</Words>
  <Characters>570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2015-05-04T15:25:00Z</dcterms:created>
  <dcterms:modified xsi:type="dcterms:W3CDTF">2015-05-04T15:25:00Z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TC040216799991</vt:lpwstr>
  </property>
</Properties>
</file>